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E7F0" w14:textId="77777777" w:rsidR="00EC0C73" w:rsidRDefault="00445FE5" w:rsidP="00B97222">
      <w:pPr>
        <w:pStyle w:val="Flietext"/>
        <w:jc w:val="left"/>
        <w:rPr>
          <w:rFonts w:cs="Arial"/>
          <w:color w:val="auto"/>
          <w:sz w:val="22"/>
          <w:szCs w:val="22"/>
          <w:lang w:val="de-CH"/>
        </w:rPr>
      </w:pPr>
      <w:r w:rsidRPr="00831E1E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5F7E412" wp14:editId="41F58146">
            <wp:simplePos x="0" y="0"/>
            <wp:positionH relativeFrom="column">
              <wp:posOffset>-631190</wp:posOffset>
            </wp:positionH>
            <wp:positionV relativeFrom="paragraph">
              <wp:posOffset>-327451</wp:posOffset>
            </wp:positionV>
            <wp:extent cx="2339975" cy="1281646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8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B2A34D" w14:textId="77777777" w:rsidR="00EC0C73" w:rsidRDefault="00EC0C73" w:rsidP="00B97222">
      <w:pPr>
        <w:pStyle w:val="Flietext"/>
        <w:jc w:val="left"/>
        <w:rPr>
          <w:rFonts w:cs="Arial"/>
          <w:color w:val="auto"/>
          <w:sz w:val="22"/>
          <w:szCs w:val="22"/>
          <w:lang w:val="de-CH"/>
        </w:rPr>
      </w:pPr>
    </w:p>
    <w:p w14:paraId="452F94E4" w14:textId="77777777" w:rsidR="00EC0C73" w:rsidRDefault="00EC0C73" w:rsidP="00B97222">
      <w:pPr>
        <w:pStyle w:val="Flietext"/>
        <w:jc w:val="left"/>
        <w:rPr>
          <w:rFonts w:cs="Arial"/>
          <w:color w:val="auto"/>
          <w:sz w:val="22"/>
          <w:szCs w:val="22"/>
          <w:lang w:val="de-CH"/>
        </w:rPr>
      </w:pPr>
    </w:p>
    <w:p w14:paraId="4D6FD973" w14:textId="77777777" w:rsidR="00EC0C73" w:rsidRDefault="00EC0C73" w:rsidP="00B97222">
      <w:pPr>
        <w:pStyle w:val="Flietext"/>
        <w:jc w:val="left"/>
        <w:rPr>
          <w:rFonts w:cs="Arial"/>
          <w:color w:val="auto"/>
          <w:sz w:val="22"/>
          <w:szCs w:val="22"/>
          <w:lang w:val="de-CH"/>
        </w:rPr>
      </w:pPr>
    </w:p>
    <w:p w14:paraId="56F5FCD3" w14:textId="77777777" w:rsidR="00EC0C73" w:rsidRDefault="00EC0C73" w:rsidP="00B97222">
      <w:pPr>
        <w:pStyle w:val="Flietext"/>
        <w:jc w:val="left"/>
        <w:rPr>
          <w:rFonts w:cs="Arial"/>
          <w:color w:val="auto"/>
          <w:sz w:val="22"/>
          <w:szCs w:val="22"/>
          <w:lang w:val="de-CH"/>
        </w:rPr>
      </w:pPr>
    </w:p>
    <w:p w14:paraId="35F101A5" w14:textId="77777777" w:rsidR="00EC0C73" w:rsidRDefault="00EC0C73" w:rsidP="00B97222">
      <w:pPr>
        <w:pStyle w:val="Flietext"/>
        <w:jc w:val="left"/>
        <w:rPr>
          <w:rFonts w:cs="Arial"/>
          <w:color w:val="auto"/>
          <w:sz w:val="22"/>
          <w:szCs w:val="22"/>
          <w:lang w:val="de-CH"/>
        </w:rPr>
      </w:pPr>
    </w:p>
    <w:p w14:paraId="79D8EC5B" w14:textId="77777777" w:rsidR="00445FE5" w:rsidRDefault="00445FE5" w:rsidP="00B97222">
      <w:pPr>
        <w:pStyle w:val="Flietext"/>
        <w:jc w:val="left"/>
        <w:rPr>
          <w:rFonts w:cs="Arial"/>
          <w:color w:val="auto"/>
          <w:sz w:val="22"/>
          <w:szCs w:val="22"/>
          <w:lang w:val="de-CH"/>
        </w:rPr>
      </w:pPr>
    </w:p>
    <w:p w14:paraId="11F061F6" w14:textId="77777777" w:rsidR="0080182D" w:rsidRPr="00132805" w:rsidRDefault="0080182D" w:rsidP="00B97222">
      <w:pPr>
        <w:pStyle w:val="Flietext"/>
        <w:jc w:val="left"/>
        <w:rPr>
          <w:rFonts w:ascii="Avenir Next LT Pro Light" w:hAnsi="Avenir Next LT Pro Light" w:cs="Arial"/>
          <w:b/>
          <w:bCs/>
          <w:color w:val="auto"/>
          <w:szCs w:val="24"/>
          <w:lang w:val="de-CH"/>
        </w:rPr>
      </w:pPr>
      <w:r w:rsidRPr="00132805">
        <w:rPr>
          <w:rFonts w:ascii="Avenir Next LT Pro Light" w:hAnsi="Avenir Next LT Pro Light" w:cs="Arial"/>
          <w:b/>
          <w:bCs/>
          <w:color w:val="auto"/>
          <w:szCs w:val="24"/>
          <w:lang w:val="de-CH"/>
        </w:rPr>
        <w:t>Pfarreien Escholzmatt und Wiggen</w:t>
      </w:r>
    </w:p>
    <w:p w14:paraId="4DEADA6E" w14:textId="3B36C5D6" w:rsidR="00445FE5" w:rsidRPr="00132805" w:rsidRDefault="0080182D" w:rsidP="00132805">
      <w:pPr>
        <w:pStyle w:val="Flietext"/>
        <w:pBdr>
          <w:bottom w:val="single" w:sz="4" w:space="1" w:color="auto"/>
        </w:pBdr>
        <w:jc w:val="left"/>
        <w:rPr>
          <w:rFonts w:ascii="Avenir Next LT Pro Light" w:hAnsi="Avenir Next LT Pro Light" w:cs="Arial"/>
          <w:b/>
          <w:bCs/>
          <w:color w:val="auto"/>
          <w:sz w:val="40"/>
          <w:szCs w:val="40"/>
          <w:lang w:val="de-CH"/>
        </w:rPr>
      </w:pPr>
      <w:r w:rsidRPr="00132805">
        <w:rPr>
          <w:rFonts w:ascii="Avenir Next LT Pro Light" w:hAnsi="Avenir Next LT Pro Light" w:cs="Arial"/>
          <w:b/>
          <w:bCs/>
          <w:color w:val="auto"/>
          <w:sz w:val="40"/>
          <w:szCs w:val="40"/>
          <w:lang w:val="de-CH"/>
        </w:rPr>
        <w:t>Anmeldung für die Firmung 202</w:t>
      </w:r>
      <w:r w:rsidR="00BC615D">
        <w:rPr>
          <w:rFonts w:ascii="Avenir Next LT Pro Light" w:hAnsi="Avenir Next LT Pro Light" w:cs="Arial"/>
          <w:b/>
          <w:bCs/>
          <w:color w:val="auto"/>
          <w:sz w:val="40"/>
          <w:szCs w:val="40"/>
          <w:lang w:val="de-CH"/>
        </w:rPr>
        <w:t>4</w:t>
      </w:r>
    </w:p>
    <w:p w14:paraId="45CA936A" w14:textId="77777777" w:rsidR="0080182D" w:rsidRPr="00132805" w:rsidRDefault="0080182D" w:rsidP="00B97222">
      <w:pPr>
        <w:pStyle w:val="Flietext"/>
        <w:jc w:val="left"/>
        <w:rPr>
          <w:rFonts w:ascii="Avenir Next LT Pro Light" w:hAnsi="Avenir Next LT Pro Light" w:cs="Arial"/>
          <w:color w:val="auto"/>
          <w:szCs w:val="24"/>
          <w:lang w:val="de-CH"/>
        </w:rPr>
      </w:pPr>
    </w:p>
    <w:p w14:paraId="0786211A" w14:textId="77777777" w:rsidR="0080182D" w:rsidRPr="00132805" w:rsidRDefault="0080182D" w:rsidP="00132805">
      <w:pPr>
        <w:pStyle w:val="Flietext"/>
        <w:shd w:val="clear" w:color="auto" w:fill="F2F2F2" w:themeFill="background1" w:themeFillShade="F2"/>
        <w:tabs>
          <w:tab w:val="left" w:pos="3828"/>
        </w:tabs>
        <w:jc w:val="left"/>
        <w:rPr>
          <w:rFonts w:ascii="Avenir Next LT Pro Light" w:hAnsi="Avenir Next LT Pro Light" w:cs="Arial"/>
          <w:b/>
          <w:bCs/>
          <w:color w:val="auto"/>
          <w:szCs w:val="24"/>
          <w:lang w:val="de-CH"/>
        </w:rPr>
      </w:pPr>
      <w:r w:rsidRPr="00132805">
        <w:rPr>
          <w:rFonts w:ascii="Avenir Next LT Pro Light" w:hAnsi="Avenir Next LT Pro Light" w:cs="Arial"/>
          <w:b/>
          <w:bCs/>
          <w:color w:val="auto"/>
          <w:szCs w:val="24"/>
          <w:lang w:val="de-CH"/>
        </w:rPr>
        <w:t>Firmling</w:t>
      </w:r>
      <w:r w:rsidR="00132805" w:rsidRPr="00132805">
        <w:rPr>
          <w:rFonts w:ascii="Avenir Next LT Pro Light" w:hAnsi="Avenir Next LT Pro Light" w:cs="Arial"/>
          <w:b/>
          <w:bCs/>
          <w:color w:val="auto"/>
          <w:szCs w:val="24"/>
          <w:lang w:val="de-CH"/>
        </w:rPr>
        <w:tab/>
      </w:r>
      <w:r w:rsidR="00132805" w:rsidRPr="00132805">
        <w:rPr>
          <w:rFonts w:ascii="Avenir Next LT Pro Light" w:hAnsi="Avenir Next LT Pro Light" w:cs="Arial"/>
          <w:b/>
          <w:bCs/>
          <w:color w:val="auto"/>
          <w:szCs w:val="24"/>
          <w:lang w:val="de-CH"/>
        </w:rPr>
        <w:tab/>
      </w:r>
    </w:p>
    <w:p w14:paraId="3FB0A2E2" w14:textId="77777777" w:rsidR="0080182D" w:rsidRPr="00947981" w:rsidRDefault="0080182D" w:rsidP="00947981">
      <w:pPr>
        <w:pStyle w:val="Flietext"/>
        <w:pBdr>
          <w:bottom w:val="single" w:sz="4" w:space="1" w:color="auto"/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Name</w:t>
      </w:r>
      <w:r w:rsidR="00132805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2099629620"/>
          <w:placeholder>
            <w:docPart w:val="AC14487B3E834B36937F7C684E19AC1D"/>
          </w:placeholder>
          <w:showingPlcHdr/>
        </w:sdtPr>
        <w:sdtContent>
          <w:r w:rsidR="009F51E4"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Name eingeben</w:t>
          </w:r>
          <w:r w:rsidR="00132805"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.</w:t>
          </w:r>
        </w:sdtContent>
      </w:sdt>
    </w:p>
    <w:p w14:paraId="76659A08" w14:textId="77777777" w:rsidR="0080182D" w:rsidRPr="00947981" w:rsidRDefault="0080182D" w:rsidP="00947981">
      <w:pPr>
        <w:pStyle w:val="Flietext"/>
        <w:pBdr>
          <w:bottom w:val="single" w:sz="4" w:space="1" w:color="auto"/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Vorname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77133033"/>
          <w:placeholder>
            <w:docPart w:val="A30F6D9CC8C842B19B5EC20B3905656F"/>
          </w:placeholder>
          <w:showingPlcHdr/>
        </w:sdtPr>
        <w:sdtContent>
          <w:r w:rsidR="009F51E4"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Vorname eingeben</w:t>
          </w:r>
          <w:r w:rsidR="005E48B7"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.</w:t>
          </w:r>
        </w:sdtContent>
      </w:sdt>
    </w:p>
    <w:p w14:paraId="32D30E42" w14:textId="77777777" w:rsidR="0080182D" w:rsidRPr="00947981" w:rsidRDefault="0080182D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Geburtsdatum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b/>
            <w:bCs/>
            <w:color w:val="auto"/>
            <w:sz w:val="22"/>
            <w:szCs w:val="22"/>
            <w:lang w:val="de-CH"/>
          </w:rPr>
          <w:id w:val="-590081459"/>
          <w:placeholder>
            <w:docPart w:val="0FFF3E4787F144C8BEB6FF0C9CEF6B6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9F51E4"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Datum eingeben</w:t>
          </w:r>
          <w:r w:rsidR="005E48B7"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.</w:t>
          </w:r>
        </w:sdtContent>
      </w:sdt>
    </w:p>
    <w:p w14:paraId="65D6BC70" w14:textId="77777777" w:rsidR="0080182D" w:rsidRPr="00947981" w:rsidRDefault="0080182D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Strasse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1785644400"/>
          <w:placeholder>
            <w:docPart w:val="840E54EDD39F41199CC2CF82AA63AB9B"/>
          </w:placeholder>
          <w:showingPlcHdr/>
        </w:sdtPr>
        <w:sdtContent>
          <w:r w:rsidR="009F51E4">
            <w:rPr>
              <w:rStyle w:val="Platzhaltertext"/>
              <w:sz w:val="22"/>
              <w:szCs w:val="22"/>
            </w:rPr>
            <w:t>Strasse eingeben</w:t>
          </w:r>
          <w:r w:rsidR="005E48B7"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7A07F2F2" w14:textId="77777777" w:rsidR="005E48B7" w:rsidRPr="00947981" w:rsidRDefault="0080182D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PLZ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1638027272"/>
          <w:placeholder>
            <w:docPart w:val="56322964774C4508BE308F360C443805"/>
          </w:placeholder>
          <w:showingPlcHdr/>
        </w:sdtPr>
        <w:sdtContent>
          <w:r w:rsidR="009F51E4">
            <w:rPr>
              <w:rStyle w:val="Platzhaltertext"/>
              <w:sz w:val="22"/>
              <w:szCs w:val="22"/>
            </w:rPr>
            <w:t>Postleitzahl eingeben</w:t>
          </w:r>
          <w:r w:rsidR="005E48B7"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1E001B16" w14:textId="77777777" w:rsidR="0080182D" w:rsidRPr="00947981" w:rsidRDefault="0080182D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Ort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 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1179569620"/>
          <w:placeholder>
            <w:docPart w:val="BE978F38BE834D73A62FF9EC52AD3E99"/>
          </w:placeholder>
          <w:showingPlcHdr/>
        </w:sdtPr>
        <w:sdtContent>
          <w:r w:rsidR="009F51E4">
            <w:rPr>
              <w:rStyle w:val="Platzhaltertext"/>
              <w:sz w:val="22"/>
              <w:szCs w:val="22"/>
            </w:rPr>
            <w:t>Wohnort eingeben</w:t>
          </w:r>
          <w:r w:rsidR="005E48B7"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051BE77F" w14:textId="77777777" w:rsidR="005E48B7" w:rsidRPr="00947981" w:rsidRDefault="005E48B7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Taufdatum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1414892498"/>
          <w:placeholder>
            <w:docPart w:val="039D8564D8B14A4396E5BA5D5AA6B7C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19575D">
            <w:rPr>
              <w:rStyle w:val="Platzhaltertext"/>
              <w:sz w:val="22"/>
              <w:szCs w:val="22"/>
            </w:rPr>
            <w:t>Datum der Taufe</w:t>
          </w:r>
          <w:r w:rsidRPr="00947981">
            <w:rPr>
              <w:rStyle w:val="Platzhaltertext"/>
              <w:sz w:val="22"/>
              <w:szCs w:val="22"/>
            </w:rPr>
            <w:t xml:space="preserve"> ein</w:t>
          </w:r>
          <w:r w:rsidR="0019575D">
            <w:rPr>
              <w:rStyle w:val="Platzhaltertext"/>
              <w:sz w:val="22"/>
              <w:szCs w:val="22"/>
            </w:rPr>
            <w:t>g</w:t>
          </w:r>
          <w:r w:rsidRPr="00947981">
            <w:rPr>
              <w:rStyle w:val="Platzhaltertext"/>
              <w:sz w:val="22"/>
              <w:szCs w:val="22"/>
            </w:rPr>
            <w:t>eben.</w:t>
          </w:r>
        </w:sdtContent>
      </w:sdt>
    </w:p>
    <w:p w14:paraId="1A8CB813" w14:textId="77777777" w:rsidR="0080182D" w:rsidRPr="00947981" w:rsidRDefault="0080182D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Taufpfarrei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1722017202"/>
          <w:placeholder>
            <w:docPart w:val="8F0825BD2F25416FA2A1E93392C44AC9"/>
          </w:placeholder>
          <w:showingPlcHdr/>
        </w:sdtPr>
        <w:sdtContent>
          <w:r w:rsidR="0019575D">
            <w:rPr>
              <w:rStyle w:val="Platzhaltertext"/>
              <w:sz w:val="22"/>
              <w:szCs w:val="22"/>
            </w:rPr>
            <w:t>Ort der Taufe eingeben</w:t>
          </w:r>
          <w:r w:rsidR="005E48B7"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237E6893" w14:textId="77777777" w:rsidR="0080182D" w:rsidRPr="00947981" w:rsidRDefault="0080182D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Wohnort zur Zeit der Taufe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310758427"/>
          <w:placeholder>
            <w:docPart w:val="3A7B67CEC7D84765947332A201639576"/>
          </w:placeholder>
          <w:showingPlcHdr/>
        </w:sdtPr>
        <w:sdtContent>
          <w:r w:rsidR="0019575D">
            <w:rPr>
              <w:rStyle w:val="Platzhaltertext"/>
              <w:sz w:val="22"/>
              <w:szCs w:val="22"/>
            </w:rPr>
            <w:t>Wohnort zur Zeit der Taufe eingeben</w:t>
          </w:r>
          <w:r w:rsidR="005E48B7"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437EA7AB" w14:textId="77777777" w:rsidR="0080182D" w:rsidRPr="00947981" w:rsidRDefault="0080182D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Namen der Eltern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84195096"/>
          <w:placeholder>
            <w:docPart w:val="688B6314874D4F9B8DDD031DFDA1148B"/>
          </w:placeholder>
          <w:showingPlcHdr/>
        </w:sdtPr>
        <w:sdtContent>
          <w:r w:rsidR="0019575D">
            <w:rPr>
              <w:rStyle w:val="Platzhaltertext"/>
              <w:sz w:val="22"/>
              <w:szCs w:val="22"/>
            </w:rPr>
            <w:t>Namen der Eltern eingeben</w:t>
          </w:r>
          <w:r w:rsidR="005E48B7"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6CF323E9" w14:textId="77777777" w:rsidR="0080182D" w:rsidRPr="00947981" w:rsidRDefault="0080182D" w:rsidP="00947981">
      <w:pPr>
        <w:pStyle w:val="Flietext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E-Mail</w:t>
      </w:r>
      <w:r w:rsidR="005E48B7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783426770"/>
          <w:placeholder>
            <w:docPart w:val="79787D09CD324F68BCC4589D69B59A3F"/>
          </w:placeholder>
          <w:showingPlcHdr/>
        </w:sdtPr>
        <w:sdtContent>
          <w:r w:rsidR="0019575D">
            <w:rPr>
              <w:rStyle w:val="Platzhaltertext"/>
              <w:sz w:val="22"/>
              <w:szCs w:val="22"/>
            </w:rPr>
            <w:t>E-Mail der Eltern eingeben</w:t>
          </w:r>
          <w:r w:rsidR="005E48B7"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46B584D9" w14:textId="77777777" w:rsidR="0080182D" w:rsidRPr="00947981" w:rsidRDefault="0080182D" w:rsidP="00947981">
      <w:pPr>
        <w:pStyle w:val="Flietext"/>
        <w:tabs>
          <w:tab w:val="left" w:pos="2835"/>
          <w:tab w:val="left" w:pos="3828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</w:p>
    <w:p w14:paraId="3CB6658E" w14:textId="77777777" w:rsidR="0080182D" w:rsidRPr="00947981" w:rsidRDefault="0080182D" w:rsidP="00947981">
      <w:pPr>
        <w:pStyle w:val="Flietext"/>
        <w:shd w:val="clear" w:color="auto" w:fill="F2F2F2" w:themeFill="background1" w:themeFillShade="F2"/>
        <w:tabs>
          <w:tab w:val="left" w:pos="2835"/>
          <w:tab w:val="left" w:pos="3828"/>
        </w:tabs>
        <w:ind w:right="-483"/>
        <w:jc w:val="left"/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>Meine Firmpatin/mein Firmpate</w:t>
      </w:r>
    </w:p>
    <w:p w14:paraId="3C62C191" w14:textId="77777777" w:rsidR="00F65F60" w:rsidRPr="00947981" w:rsidRDefault="00F65F60" w:rsidP="00947981">
      <w:pPr>
        <w:pStyle w:val="Flietext"/>
        <w:pBdr>
          <w:bottom w:val="single" w:sz="4" w:space="1" w:color="auto"/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Name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1961093181"/>
          <w:placeholder>
            <w:docPart w:val="67A641F616164130978094F65B81CC81"/>
          </w:placeholder>
          <w:showingPlcHdr/>
        </w:sdtPr>
        <w:sdtContent>
          <w:r w:rsidR="0019575D">
            <w:rPr>
              <w:rStyle w:val="Platzhaltertext"/>
              <w:sz w:val="22"/>
              <w:szCs w:val="22"/>
            </w:rPr>
            <w:t xml:space="preserve">Name </w:t>
          </w:r>
          <w:r w:rsidR="00C55C03">
            <w:rPr>
              <w:rStyle w:val="Platzhaltertext"/>
              <w:sz w:val="22"/>
              <w:szCs w:val="22"/>
            </w:rPr>
            <w:t>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33A8AE5E" w14:textId="77777777" w:rsidR="00F65F60" w:rsidRPr="00947981" w:rsidRDefault="00F65F60" w:rsidP="00947981">
      <w:pPr>
        <w:pStyle w:val="Flietext"/>
        <w:pBdr>
          <w:bottom w:val="single" w:sz="4" w:space="1" w:color="auto"/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Vorname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593704458"/>
          <w:placeholder>
            <w:docPart w:val="11A6659916D8404F93B449D043E37AE4"/>
          </w:placeholder>
          <w:showingPlcHdr/>
        </w:sdtPr>
        <w:sdtContent>
          <w:r w:rsidR="00C55C03">
            <w:rPr>
              <w:rStyle w:val="Platzhaltertext"/>
              <w:sz w:val="22"/>
              <w:szCs w:val="22"/>
            </w:rPr>
            <w:t>Vorname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69362C0E" w14:textId="77777777" w:rsidR="00F65F60" w:rsidRPr="00947981" w:rsidRDefault="00F65F60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Strasse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1025247601"/>
          <w:placeholder>
            <w:docPart w:val="D8F388BD266E447D803BB5DA52EB352D"/>
          </w:placeholder>
          <w:showingPlcHdr/>
        </w:sdtPr>
        <w:sdtContent>
          <w:r w:rsidR="00C55C03">
            <w:rPr>
              <w:rStyle w:val="Platzhaltertext"/>
              <w:sz w:val="22"/>
              <w:szCs w:val="22"/>
            </w:rPr>
            <w:t>Strasse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5E45021B" w14:textId="77777777" w:rsidR="00F65F60" w:rsidRPr="00947981" w:rsidRDefault="00F65F60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PLZ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839355734"/>
          <w:placeholder>
            <w:docPart w:val="78060CE7A6094B96AD5135F2D0C1E6F8"/>
          </w:placeholder>
          <w:showingPlcHdr/>
        </w:sdtPr>
        <w:sdtContent>
          <w:r w:rsidR="00C55C03">
            <w:rPr>
              <w:rStyle w:val="Platzhaltertext"/>
              <w:sz w:val="22"/>
              <w:szCs w:val="22"/>
            </w:rPr>
            <w:t>Postleitzahl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186EAAAA" w14:textId="77777777" w:rsidR="00F65F60" w:rsidRPr="00947981" w:rsidRDefault="00F65F60" w:rsidP="00947981">
      <w:pPr>
        <w:pStyle w:val="Flietext"/>
        <w:pBdr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Ort 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2077228463"/>
          <w:placeholder>
            <w:docPart w:val="32F676E8F59144B88792E32800F16672"/>
          </w:placeholder>
          <w:showingPlcHdr/>
        </w:sdtPr>
        <w:sdtContent>
          <w:r w:rsidR="00C55C03">
            <w:rPr>
              <w:rStyle w:val="Platzhaltertext"/>
              <w:sz w:val="22"/>
              <w:szCs w:val="22"/>
            </w:rPr>
            <w:t>Wohnort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sdtContent>
      </w:sdt>
    </w:p>
    <w:p w14:paraId="689601F7" w14:textId="6659A8E6" w:rsidR="009E3CA1" w:rsidRDefault="00F65F60" w:rsidP="005A2960">
      <w:pPr>
        <w:pStyle w:val="Flietext"/>
        <w:pBdr>
          <w:top w:val="single" w:sz="4" w:space="1" w:color="auto"/>
        </w:pBdr>
        <w:tabs>
          <w:tab w:val="left" w:pos="2835"/>
        </w:tabs>
        <w:spacing w:after="60"/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Konfession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156429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3B6">
            <w:rPr>
              <w:rFonts w:ascii="MS Gothic" w:eastAsia="MS Gothic" w:hAnsi="MS Gothic" w:cs="Arial" w:hint="eastAsia"/>
              <w:color w:val="auto"/>
              <w:sz w:val="22"/>
              <w:szCs w:val="22"/>
              <w:lang w:val="de-CH"/>
            </w:rPr>
            <w:t>☐</w:t>
          </w:r>
        </w:sdtContent>
      </w:sdt>
      <w:r w:rsidR="00D46670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röm</w:t>
      </w:r>
      <w:r w:rsidR="00926E04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.-kath.</w:t>
      </w:r>
    </w:p>
    <w:p w14:paraId="5DD64223" w14:textId="340F1A5F" w:rsidR="009E3CA1" w:rsidRDefault="00926E04" w:rsidP="0094199E">
      <w:pPr>
        <w:pStyle w:val="Flietext"/>
        <w:tabs>
          <w:tab w:val="left" w:pos="2835"/>
        </w:tabs>
        <w:spacing w:after="60"/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91485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3B6">
            <w:rPr>
              <w:rFonts w:ascii="MS Gothic" w:eastAsia="MS Gothic" w:hAnsi="MS Gothic" w:cs="Arial" w:hint="eastAsia"/>
              <w:color w:val="auto"/>
              <w:sz w:val="22"/>
              <w:szCs w:val="22"/>
              <w:lang w:val="de-CH"/>
            </w:rPr>
            <w:t>☐</w:t>
          </w:r>
        </w:sdtContent>
      </w:sdt>
      <w:r w:rsidR="005033B6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 </w:t>
      </w:r>
      <w:proofErr w:type="spellStart"/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evang</w:t>
      </w:r>
      <w:proofErr w:type="spellEnd"/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.-</w:t>
      </w:r>
      <w:proofErr w:type="spellStart"/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ref</w:t>
      </w:r>
      <w:proofErr w:type="spellEnd"/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.</w:t>
      </w:r>
    </w:p>
    <w:p w14:paraId="7FB417A5" w14:textId="18109BDD" w:rsidR="00926E04" w:rsidRPr="00947981" w:rsidRDefault="00926E04" w:rsidP="00D46670">
      <w:pPr>
        <w:pStyle w:val="Flietext"/>
        <w:pBdr>
          <w:bottom w:val="single" w:sz="4" w:space="1" w:color="auto"/>
          <w:between w:val="single" w:sz="4" w:space="1" w:color="auto"/>
        </w:pBdr>
        <w:tabs>
          <w:tab w:val="left" w:pos="2835"/>
        </w:tabs>
        <w:ind w:right="-483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ab/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103435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3B6">
            <w:rPr>
              <w:rFonts w:ascii="MS Gothic" w:eastAsia="MS Gothic" w:hAnsi="MS Gothic" w:cs="Arial" w:hint="eastAsia"/>
              <w:color w:val="auto"/>
              <w:sz w:val="22"/>
              <w:szCs w:val="22"/>
              <w:lang w:val="de-CH"/>
            </w:rPr>
            <w:t>☐</w:t>
          </w:r>
        </w:sdtContent>
      </w:sdt>
      <w:r w:rsidR="005033B6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 </w:t>
      </w:r>
      <w:r w:rsidR="00F02A92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andere: </w:t>
      </w:r>
      <w:sdt>
        <w:sdtPr>
          <w:rPr>
            <w:rFonts w:ascii="Avenir Next LT Pro Light" w:hAnsi="Avenir Next LT Pro Light" w:cs="Arial"/>
            <w:color w:val="auto"/>
            <w:sz w:val="22"/>
            <w:szCs w:val="22"/>
            <w:lang w:val="de-CH"/>
          </w:rPr>
          <w:id w:val="-143584450"/>
          <w:placeholder>
            <w:docPart w:val="6579BC94553D4537A2F4549A0C608515"/>
          </w:placeholder>
          <w:showingPlcHdr/>
        </w:sdtPr>
        <w:sdtContent>
          <w:r w:rsidR="00C55C03" w:rsidRPr="00613411">
            <w:rPr>
              <w:rStyle w:val="Platzhaltertext"/>
              <w:rFonts w:asciiTheme="minorHAnsi" w:hAnsiTheme="minorHAnsi"/>
              <w:vanish/>
              <w:sz w:val="22"/>
              <w:szCs w:val="22"/>
            </w:rPr>
            <w:t>Konfessions- oder Religionszugehörigkeit eingeben</w:t>
          </w:r>
          <w:r w:rsidR="00947981" w:rsidRPr="00613411">
            <w:rPr>
              <w:rStyle w:val="Platzhaltertext"/>
              <w:rFonts w:asciiTheme="minorHAnsi" w:hAnsiTheme="minorHAnsi"/>
              <w:vanish/>
              <w:sz w:val="22"/>
              <w:szCs w:val="22"/>
            </w:rPr>
            <w:t>.</w:t>
          </w:r>
        </w:sdtContent>
      </w:sdt>
    </w:p>
    <w:p w14:paraId="3AFC1A77" w14:textId="77777777" w:rsidR="00F65F60" w:rsidRPr="00947981" w:rsidRDefault="00C55C03" w:rsidP="002370AB">
      <w:pPr>
        <w:pStyle w:val="Flietext"/>
        <w:tabs>
          <w:tab w:val="left" w:pos="3119"/>
        </w:tabs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>
        <w:rPr>
          <w:rFonts w:ascii="Avenir Next LT Pro Light" w:hAnsi="Avenir Next LT Pro Light" w:cs="Arial"/>
          <w:color w:val="auto"/>
          <w:sz w:val="22"/>
          <w:szCs w:val="22"/>
          <w:lang w:val="de-CH"/>
        </w:rPr>
        <w:br/>
      </w:r>
    </w:p>
    <w:p w14:paraId="74901514" w14:textId="77777777" w:rsidR="0080182D" w:rsidRPr="00947981" w:rsidRDefault="002370AB" w:rsidP="00132805">
      <w:pPr>
        <w:pStyle w:val="Flietext"/>
        <w:shd w:val="clear" w:color="auto" w:fill="F2F2F2" w:themeFill="background1" w:themeFillShade="F2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instrText xml:space="preserve"> FORMCHECKBOX </w:instrText>
      </w:r>
      <w:r w:rsidR="00000000">
        <w:rPr>
          <w:rFonts w:ascii="Avenir Next LT Pro Light" w:hAnsi="Avenir Next LT Pro Light" w:cs="Arial"/>
          <w:color w:val="auto"/>
          <w:sz w:val="22"/>
          <w:szCs w:val="22"/>
          <w:lang w:val="de-CH"/>
        </w:rPr>
      </w:r>
      <w:r w:rsidR="00000000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fldChar w:fldCharType="separate"/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fldChar w:fldCharType="end"/>
      </w:r>
      <w:r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  </w:t>
      </w:r>
      <w:r w:rsidR="0080182D"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Ich bin bereit, das Sakrament der Firmung zu empfangen.</w:t>
      </w:r>
    </w:p>
    <w:p w14:paraId="568595E7" w14:textId="77777777" w:rsidR="0080182D" w:rsidRPr="00947981" w:rsidRDefault="0080182D" w:rsidP="00B97222">
      <w:pPr>
        <w:pStyle w:val="Flietext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</w:p>
    <w:p w14:paraId="5DD49FA6" w14:textId="77777777" w:rsidR="0080182D" w:rsidRDefault="0080182D" w:rsidP="00380E6D">
      <w:pPr>
        <w:pStyle w:val="Flietext"/>
        <w:pBdr>
          <w:bottom w:val="single" w:sz="4" w:space="1" w:color="auto"/>
        </w:pBdr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Datum/Unterschrift Firmling</w:t>
      </w:r>
    </w:p>
    <w:p w14:paraId="40FD9040" w14:textId="77777777" w:rsidR="00380E6D" w:rsidRPr="00947981" w:rsidRDefault="00380E6D" w:rsidP="00380E6D">
      <w:pPr>
        <w:pStyle w:val="Flietext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</w:p>
    <w:p w14:paraId="5A93C522" w14:textId="77777777" w:rsidR="0080182D" w:rsidRPr="00947981" w:rsidRDefault="0080182D" w:rsidP="00380E6D">
      <w:pPr>
        <w:pStyle w:val="Flietext"/>
        <w:pBdr>
          <w:bottom w:val="single" w:sz="4" w:space="1" w:color="auto"/>
        </w:pBdr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>Datum/Unterschrift Eltern</w:t>
      </w:r>
    </w:p>
    <w:p w14:paraId="71FE9A0A" w14:textId="77777777" w:rsidR="0080182D" w:rsidRPr="00947981" w:rsidRDefault="0080182D" w:rsidP="00B97222">
      <w:pPr>
        <w:pStyle w:val="Flietext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</w:p>
    <w:p w14:paraId="4F687907" w14:textId="0A6418DC" w:rsidR="00445FE5" w:rsidRPr="00947981" w:rsidRDefault="0080182D" w:rsidP="00B97222">
      <w:pPr>
        <w:pStyle w:val="Flietext"/>
        <w:jc w:val="left"/>
        <w:rPr>
          <w:rFonts w:ascii="Avenir Next LT Pro Light" w:hAnsi="Avenir Next LT Pro Light" w:cs="Arial"/>
          <w:color w:val="auto"/>
          <w:sz w:val="22"/>
          <w:szCs w:val="22"/>
          <w:lang w:val="de-CH"/>
        </w:rPr>
      </w:pP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Bitte ausfüllen, ausdrucken, von Hand unterschreiben und </w:t>
      </w:r>
      <w:r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 xml:space="preserve">bis spätestens Ende </w:t>
      </w:r>
      <w:r w:rsidR="0094199E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>November</w:t>
      </w:r>
      <w:r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 xml:space="preserve"> 202</w:t>
      </w:r>
      <w:r w:rsidR="00BC615D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>3</w:t>
      </w:r>
      <w:r w:rsidRPr="00947981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 senden an:</w:t>
      </w:r>
      <w:r w:rsidR="0048093F">
        <w:rPr>
          <w:rFonts w:ascii="Avenir Next LT Pro Light" w:hAnsi="Avenir Next LT Pro Light" w:cs="Arial"/>
          <w:color w:val="auto"/>
          <w:sz w:val="22"/>
          <w:szCs w:val="22"/>
          <w:lang w:val="de-CH"/>
        </w:rPr>
        <w:t xml:space="preserve"> </w:t>
      </w:r>
      <w:r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>Pfarramt Escholzmatt</w:t>
      </w:r>
      <w:r w:rsidR="0048093F"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 xml:space="preserve"> | </w:t>
      </w:r>
      <w:r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>Katarina Rychla</w:t>
      </w:r>
      <w:r w:rsidR="0048093F"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 xml:space="preserve"> | </w:t>
      </w:r>
      <w:r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>Hauptstrasse 105</w:t>
      </w:r>
      <w:r w:rsidR="0048093F"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 xml:space="preserve"> |</w:t>
      </w:r>
      <w:r w:rsid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 xml:space="preserve"> </w:t>
      </w:r>
      <w:r w:rsidRPr="0048093F">
        <w:rPr>
          <w:rFonts w:ascii="Avenir Next LT Pro Light" w:hAnsi="Avenir Next LT Pro Light" w:cs="Arial"/>
          <w:b/>
          <w:bCs/>
          <w:color w:val="auto"/>
          <w:sz w:val="22"/>
          <w:szCs w:val="22"/>
          <w:lang w:val="de-CH"/>
        </w:rPr>
        <w:t>6182 Escholzmatt</w:t>
      </w:r>
    </w:p>
    <w:sectPr w:rsidR="00445FE5" w:rsidRPr="00947981" w:rsidSect="00801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47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C213" w14:textId="77777777" w:rsidR="002B2491" w:rsidRDefault="002B2491">
      <w:r>
        <w:separator/>
      </w:r>
    </w:p>
  </w:endnote>
  <w:endnote w:type="continuationSeparator" w:id="0">
    <w:p w14:paraId="030CCB69" w14:textId="77777777" w:rsidR="002B2491" w:rsidRDefault="002B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F3E7" w14:textId="77777777" w:rsidR="00D0297A" w:rsidRDefault="00D029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B2EB" w14:textId="4D1AA328" w:rsidR="0080182D" w:rsidRPr="00D5381F" w:rsidRDefault="0080182D" w:rsidP="0080182D">
    <w:pPr>
      <w:pStyle w:val="Fuzeile1"/>
      <w:spacing w:before="240" w:line="240" w:lineRule="auto"/>
      <w:rPr>
        <w:b/>
        <w:color w:val="828282"/>
      </w:rPr>
    </w:pPr>
    <w:r>
      <w:rPr>
        <w:b/>
        <w:color w:val="828282"/>
      </w:rPr>
      <w:t>Katarina Rychla, Pfarreiseelsorger</w:t>
    </w:r>
    <w:r w:rsidR="00132805">
      <w:rPr>
        <w:b/>
        <w:color w:val="828282"/>
      </w:rPr>
      <w:t>in/</w:t>
    </w:r>
    <w:proofErr w:type="spellStart"/>
    <w:r w:rsidR="00D0297A">
      <w:rPr>
        <w:b/>
        <w:color w:val="828282"/>
      </w:rPr>
      <w:t>Firmverantwortliche</w:t>
    </w:r>
    <w:proofErr w:type="spellEnd"/>
  </w:p>
  <w:p w14:paraId="10918EA2" w14:textId="77777777" w:rsidR="0080182D" w:rsidRPr="00D5381F" w:rsidRDefault="00132805" w:rsidP="0080182D">
    <w:pPr>
      <w:pStyle w:val="Fuzeile1"/>
      <w:spacing w:line="240" w:lineRule="auto"/>
      <w:rPr>
        <w:color w:val="828282"/>
      </w:rPr>
    </w:pPr>
    <w:r>
      <w:rPr>
        <w:color w:val="828282"/>
      </w:rPr>
      <w:t>Dorfplatz</w:t>
    </w:r>
    <w:r w:rsidR="0080182D" w:rsidRPr="00D5381F">
      <w:rPr>
        <w:color w:val="828282"/>
      </w:rPr>
      <w:t xml:space="preserve"> </w:t>
    </w:r>
    <w:r>
      <w:rPr>
        <w:color w:val="828282"/>
      </w:rPr>
      <w:t>7</w:t>
    </w:r>
    <w:r w:rsidR="0080182D" w:rsidRPr="00D5381F">
      <w:rPr>
        <w:color w:val="828282"/>
      </w:rPr>
      <w:t xml:space="preserve"> | 61</w:t>
    </w:r>
    <w:r>
      <w:rPr>
        <w:color w:val="828282"/>
      </w:rPr>
      <w:t>96</w:t>
    </w:r>
    <w:r w:rsidR="0080182D" w:rsidRPr="00D5381F">
      <w:rPr>
        <w:color w:val="828282"/>
      </w:rPr>
      <w:t xml:space="preserve"> </w:t>
    </w:r>
    <w:r>
      <w:rPr>
        <w:color w:val="828282"/>
      </w:rPr>
      <w:t>Marbach</w:t>
    </w:r>
    <w:r w:rsidR="0080182D" w:rsidRPr="00D5381F">
      <w:rPr>
        <w:color w:val="828282"/>
      </w:rPr>
      <w:t xml:space="preserve"> | </w:t>
    </w:r>
    <w:r>
      <w:rPr>
        <w:color w:val="828282"/>
      </w:rPr>
      <w:t>034 493 42 24</w:t>
    </w:r>
    <w:r w:rsidR="0080182D" w:rsidRPr="00D5381F">
      <w:rPr>
        <w:color w:val="828282"/>
      </w:rPr>
      <w:t xml:space="preserve"> | </w:t>
    </w:r>
    <w:r>
      <w:rPr>
        <w:color w:val="828282"/>
      </w:rPr>
      <w:t>katarina.rychla</w:t>
    </w:r>
    <w:r w:rsidR="0080182D" w:rsidRPr="00D5381F">
      <w:rPr>
        <w:color w:val="828282"/>
      </w:rPr>
      <w:t xml:space="preserve">@pastoralraum-oe.ch | www.pastoralraum-oe.ch </w:t>
    </w:r>
  </w:p>
  <w:p w14:paraId="3B19853D" w14:textId="77777777" w:rsidR="0080182D" w:rsidRDefault="008018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6CAA" w14:textId="77777777" w:rsidR="00A21A1F" w:rsidRPr="000F381D" w:rsidRDefault="0021141D" w:rsidP="00501006">
    <w:pPr>
      <w:pStyle w:val="Fuzeile1"/>
      <w:spacing w:before="240" w:line="240" w:lineRule="auto"/>
      <w:rPr>
        <w:b/>
        <w:color w:val="828282"/>
        <w:lang w:val="en-US"/>
      </w:rPr>
    </w:pPr>
    <w:r w:rsidRPr="000F381D">
      <w:rPr>
        <w:b/>
        <w:color w:val="828282"/>
        <w:lang w:val="en-US"/>
      </w:rPr>
      <w:t xml:space="preserve">Dr. </w:t>
    </w:r>
    <w:r w:rsidR="00306474" w:rsidRPr="000F381D">
      <w:rPr>
        <w:b/>
        <w:color w:val="828282"/>
        <w:lang w:val="en-US"/>
      </w:rPr>
      <w:t>Urs Corradini</w:t>
    </w:r>
  </w:p>
  <w:p w14:paraId="6BFD94B1" w14:textId="77777777" w:rsidR="0044188B" w:rsidRPr="000F381D" w:rsidRDefault="00FF30AE" w:rsidP="00790F04">
    <w:pPr>
      <w:pStyle w:val="Fuzeile1"/>
      <w:spacing w:line="240" w:lineRule="auto"/>
      <w:rPr>
        <w:color w:val="828282"/>
        <w:lang w:val="en-US"/>
      </w:rPr>
    </w:pPr>
    <w:r w:rsidRPr="000F381D">
      <w:rPr>
        <w:color w:val="828282"/>
        <w:lang w:val="en-US"/>
      </w:rPr>
      <w:t>Chilegass</w:t>
    </w:r>
    <w:r w:rsidR="0044188B" w:rsidRPr="000F381D">
      <w:rPr>
        <w:color w:val="828282"/>
        <w:lang w:val="en-US"/>
      </w:rPr>
      <w:t xml:space="preserve"> </w:t>
    </w:r>
    <w:r w:rsidRPr="000F381D">
      <w:rPr>
        <w:color w:val="828282"/>
        <w:lang w:val="en-US"/>
      </w:rPr>
      <w:t xml:space="preserve">2 </w:t>
    </w:r>
    <w:r w:rsidR="00521D94" w:rsidRPr="000F381D">
      <w:rPr>
        <w:color w:val="828282"/>
        <w:lang w:val="en-US"/>
      </w:rPr>
      <w:t xml:space="preserve">| </w:t>
    </w:r>
    <w:r w:rsidRPr="000F381D">
      <w:rPr>
        <w:color w:val="828282"/>
        <w:lang w:val="en-US"/>
      </w:rPr>
      <w:t>61</w:t>
    </w:r>
    <w:r w:rsidR="0044188B" w:rsidRPr="000F381D">
      <w:rPr>
        <w:color w:val="828282"/>
        <w:lang w:val="en-US"/>
      </w:rPr>
      <w:t>7</w:t>
    </w:r>
    <w:r w:rsidRPr="000F381D">
      <w:rPr>
        <w:color w:val="828282"/>
        <w:lang w:val="en-US"/>
      </w:rPr>
      <w:t>0</w:t>
    </w:r>
    <w:r w:rsidR="0044188B" w:rsidRPr="000F381D">
      <w:rPr>
        <w:color w:val="828282"/>
        <w:lang w:val="en-US"/>
      </w:rPr>
      <w:t xml:space="preserve"> S</w:t>
    </w:r>
    <w:r w:rsidRPr="000F381D">
      <w:rPr>
        <w:color w:val="828282"/>
        <w:lang w:val="en-US"/>
      </w:rPr>
      <w:t>chüpfheim</w:t>
    </w:r>
    <w:r w:rsidR="00A21A1F" w:rsidRPr="000F381D">
      <w:rPr>
        <w:color w:val="828282"/>
        <w:lang w:val="en-US"/>
      </w:rPr>
      <w:t xml:space="preserve"> </w:t>
    </w:r>
    <w:r w:rsidR="00521D94" w:rsidRPr="000F381D">
      <w:rPr>
        <w:color w:val="828282"/>
        <w:lang w:val="en-US"/>
      </w:rPr>
      <w:t xml:space="preserve">| </w:t>
    </w:r>
    <w:r w:rsidR="0044188B" w:rsidRPr="000F381D">
      <w:rPr>
        <w:color w:val="828282"/>
        <w:lang w:val="en-US"/>
      </w:rPr>
      <w:t>041 48</w:t>
    </w:r>
    <w:r w:rsidRPr="000F381D">
      <w:rPr>
        <w:color w:val="828282"/>
        <w:lang w:val="en-US"/>
      </w:rPr>
      <w:t>4</w:t>
    </w:r>
    <w:r w:rsidR="0044188B" w:rsidRPr="000F381D">
      <w:rPr>
        <w:color w:val="828282"/>
        <w:lang w:val="en-US"/>
      </w:rPr>
      <w:t xml:space="preserve"> 1</w:t>
    </w:r>
    <w:r w:rsidRPr="000F381D">
      <w:rPr>
        <w:color w:val="828282"/>
        <w:lang w:val="en-US"/>
      </w:rPr>
      <w:t>2</w:t>
    </w:r>
    <w:r w:rsidR="0044188B" w:rsidRPr="000F381D">
      <w:rPr>
        <w:color w:val="828282"/>
        <w:lang w:val="en-US"/>
      </w:rPr>
      <w:t xml:space="preserve"> </w:t>
    </w:r>
    <w:r w:rsidR="00EE2326" w:rsidRPr="000F381D">
      <w:rPr>
        <w:color w:val="828282"/>
        <w:lang w:val="en-US"/>
      </w:rPr>
      <w:t>3</w:t>
    </w:r>
    <w:r w:rsidRPr="000F381D">
      <w:rPr>
        <w:color w:val="828282"/>
        <w:lang w:val="en-US"/>
      </w:rPr>
      <w:t>3</w:t>
    </w:r>
    <w:r w:rsidR="00A21A1F" w:rsidRPr="000F381D">
      <w:rPr>
        <w:color w:val="828282"/>
        <w:lang w:val="en-US"/>
      </w:rPr>
      <w:t xml:space="preserve"> </w:t>
    </w:r>
    <w:r w:rsidR="00521D94" w:rsidRPr="000F381D">
      <w:rPr>
        <w:color w:val="828282"/>
        <w:lang w:val="en-US"/>
      </w:rPr>
      <w:t xml:space="preserve">| </w:t>
    </w:r>
    <w:r w:rsidR="00306474" w:rsidRPr="000F381D">
      <w:rPr>
        <w:color w:val="828282"/>
        <w:lang w:val="en-US"/>
      </w:rPr>
      <w:t>urs.corradini</w:t>
    </w:r>
    <w:r w:rsidR="0044188B" w:rsidRPr="000F381D">
      <w:rPr>
        <w:color w:val="828282"/>
        <w:lang w:val="en-US"/>
      </w:rPr>
      <w:t>@</w:t>
    </w:r>
    <w:r w:rsidR="00A21A1F" w:rsidRPr="000F381D">
      <w:rPr>
        <w:color w:val="828282"/>
        <w:lang w:val="en-US"/>
      </w:rPr>
      <w:t>pastoralraum-me.</w:t>
    </w:r>
    <w:r w:rsidR="0044188B" w:rsidRPr="000F381D">
      <w:rPr>
        <w:color w:val="828282"/>
        <w:lang w:val="en-US"/>
      </w:rPr>
      <w:t>ch</w:t>
    </w:r>
    <w:r w:rsidR="00EE2326" w:rsidRPr="000F381D">
      <w:rPr>
        <w:color w:val="828282"/>
        <w:lang w:val="en-US"/>
      </w:rPr>
      <w:t xml:space="preserve"> </w:t>
    </w:r>
    <w:r w:rsidR="00521D94" w:rsidRPr="000F381D">
      <w:rPr>
        <w:color w:val="828282"/>
        <w:lang w:val="en-US"/>
      </w:rPr>
      <w:t xml:space="preserve">| </w:t>
    </w:r>
    <w:r w:rsidR="00EE2326" w:rsidRPr="000F381D">
      <w:rPr>
        <w:color w:val="828282"/>
        <w:lang w:val="en-US"/>
      </w:rPr>
      <w:t>www.pastoralraum-me.ch</w:t>
    </w:r>
    <w:r w:rsidR="0044188B" w:rsidRPr="000F381D">
      <w:rPr>
        <w:color w:val="82828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062D" w14:textId="77777777" w:rsidR="002B2491" w:rsidRDefault="002B2491">
      <w:r>
        <w:separator/>
      </w:r>
    </w:p>
  </w:footnote>
  <w:footnote w:type="continuationSeparator" w:id="0">
    <w:p w14:paraId="47956825" w14:textId="77777777" w:rsidR="002B2491" w:rsidRDefault="002B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15FC" w14:textId="77777777" w:rsidR="00D0297A" w:rsidRDefault="00D029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39F0" w14:textId="77777777" w:rsidR="00D0297A" w:rsidRDefault="00D02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AB03" w14:textId="77777777" w:rsidR="001B3149" w:rsidRPr="001B3149" w:rsidRDefault="00831E1E" w:rsidP="0044188B">
    <w:pPr>
      <w:tabs>
        <w:tab w:val="clear" w:pos="4649"/>
      </w:tabs>
    </w:pPr>
    <w:r w:rsidRPr="00831E1E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1B69F31" wp14:editId="0606025B">
          <wp:simplePos x="0" y="0"/>
          <wp:positionH relativeFrom="column">
            <wp:posOffset>-650240</wp:posOffset>
          </wp:positionH>
          <wp:positionV relativeFrom="paragraph">
            <wp:posOffset>73660</wp:posOffset>
          </wp:positionV>
          <wp:extent cx="2339975" cy="1304925"/>
          <wp:effectExtent l="19050" t="0" r="3175" b="0"/>
          <wp:wrapSquare wrapText="bothSides"/>
          <wp:docPr id="4" name="Grafik 4" descr="Pastoralraum_ME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Pastoralraum_ME_farbig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D4B"/>
    <w:multiLevelType w:val="hybridMultilevel"/>
    <w:tmpl w:val="ABEAE500"/>
    <w:lvl w:ilvl="0" w:tplc="811210A4">
      <w:start w:val="1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DA34B6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3A62"/>
    <w:multiLevelType w:val="hybridMultilevel"/>
    <w:tmpl w:val="5B00802C"/>
    <w:lvl w:ilvl="0" w:tplc="30B62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69451">
    <w:abstractNumId w:val="0"/>
  </w:num>
  <w:num w:numId="2" w16cid:durableId="206244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B6"/>
    <w:rsid w:val="00010E49"/>
    <w:rsid w:val="00012C17"/>
    <w:rsid w:val="00023112"/>
    <w:rsid w:val="00054CBE"/>
    <w:rsid w:val="0005669A"/>
    <w:rsid w:val="000603C4"/>
    <w:rsid w:val="00062391"/>
    <w:rsid w:val="00070F06"/>
    <w:rsid w:val="00071229"/>
    <w:rsid w:val="00093365"/>
    <w:rsid w:val="00097887"/>
    <w:rsid w:val="000C60F1"/>
    <w:rsid w:val="000D31EE"/>
    <w:rsid w:val="000D60D0"/>
    <w:rsid w:val="000E08D5"/>
    <w:rsid w:val="000F381D"/>
    <w:rsid w:val="00106A0C"/>
    <w:rsid w:val="00111B7E"/>
    <w:rsid w:val="00132805"/>
    <w:rsid w:val="00151F16"/>
    <w:rsid w:val="00152603"/>
    <w:rsid w:val="00152E9A"/>
    <w:rsid w:val="00174AD5"/>
    <w:rsid w:val="0018748B"/>
    <w:rsid w:val="00193941"/>
    <w:rsid w:val="0019575D"/>
    <w:rsid w:val="001B3149"/>
    <w:rsid w:val="001E014E"/>
    <w:rsid w:val="0021141D"/>
    <w:rsid w:val="00224882"/>
    <w:rsid w:val="00225721"/>
    <w:rsid w:val="00226777"/>
    <w:rsid w:val="002370AB"/>
    <w:rsid w:val="00243183"/>
    <w:rsid w:val="0027096E"/>
    <w:rsid w:val="002B2491"/>
    <w:rsid w:val="002B3D6B"/>
    <w:rsid w:val="002D3993"/>
    <w:rsid w:val="002D7D67"/>
    <w:rsid w:val="00300240"/>
    <w:rsid w:val="00304BDC"/>
    <w:rsid w:val="00306262"/>
    <w:rsid w:val="00306474"/>
    <w:rsid w:val="003170B2"/>
    <w:rsid w:val="0032430C"/>
    <w:rsid w:val="003335CB"/>
    <w:rsid w:val="00365731"/>
    <w:rsid w:val="00370C25"/>
    <w:rsid w:val="00380E6D"/>
    <w:rsid w:val="003828B1"/>
    <w:rsid w:val="00383B9C"/>
    <w:rsid w:val="003931E8"/>
    <w:rsid w:val="003B338F"/>
    <w:rsid w:val="003B3F21"/>
    <w:rsid w:val="003D1E3A"/>
    <w:rsid w:val="003D4C0B"/>
    <w:rsid w:val="003E0F1F"/>
    <w:rsid w:val="003E463B"/>
    <w:rsid w:val="0042768B"/>
    <w:rsid w:val="0044188B"/>
    <w:rsid w:val="00444D2A"/>
    <w:rsid w:val="00445FE5"/>
    <w:rsid w:val="0044628D"/>
    <w:rsid w:val="00460C92"/>
    <w:rsid w:val="00472181"/>
    <w:rsid w:val="004764D4"/>
    <w:rsid w:val="00476C32"/>
    <w:rsid w:val="00477B7D"/>
    <w:rsid w:val="004805BF"/>
    <w:rsid w:val="0048093F"/>
    <w:rsid w:val="00481EE0"/>
    <w:rsid w:val="00497796"/>
    <w:rsid w:val="00497E5B"/>
    <w:rsid w:val="004A4ACC"/>
    <w:rsid w:val="004B7ACD"/>
    <w:rsid w:val="004D07FF"/>
    <w:rsid w:val="004D1282"/>
    <w:rsid w:val="004F50AD"/>
    <w:rsid w:val="00501006"/>
    <w:rsid w:val="005033B6"/>
    <w:rsid w:val="005072F8"/>
    <w:rsid w:val="00521D94"/>
    <w:rsid w:val="00544FE7"/>
    <w:rsid w:val="005612A8"/>
    <w:rsid w:val="00562322"/>
    <w:rsid w:val="00562F4D"/>
    <w:rsid w:val="00573B6F"/>
    <w:rsid w:val="00576DA7"/>
    <w:rsid w:val="00584699"/>
    <w:rsid w:val="0058582C"/>
    <w:rsid w:val="005A2960"/>
    <w:rsid w:val="005B13DF"/>
    <w:rsid w:val="005B4C5A"/>
    <w:rsid w:val="005D40E2"/>
    <w:rsid w:val="005E48B7"/>
    <w:rsid w:val="005F45CC"/>
    <w:rsid w:val="00600373"/>
    <w:rsid w:val="0060331A"/>
    <w:rsid w:val="0060585A"/>
    <w:rsid w:val="00613411"/>
    <w:rsid w:val="00623FBA"/>
    <w:rsid w:val="00664C73"/>
    <w:rsid w:val="00666D70"/>
    <w:rsid w:val="00673BD6"/>
    <w:rsid w:val="0068690D"/>
    <w:rsid w:val="006A064F"/>
    <w:rsid w:val="006C0A68"/>
    <w:rsid w:val="006C31AC"/>
    <w:rsid w:val="006D2B91"/>
    <w:rsid w:val="006D5BF5"/>
    <w:rsid w:val="00702BB7"/>
    <w:rsid w:val="00736AC9"/>
    <w:rsid w:val="007520F5"/>
    <w:rsid w:val="00763645"/>
    <w:rsid w:val="00770B38"/>
    <w:rsid w:val="00790F04"/>
    <w:rsid w:val="007C0EAD"/>
    <w:rsid w:val="007D26D2"/>
    <w:rsid w:val="007D5338"/>
    <w:rsid w:val="007E1F76"/>
    <w:rsid w:val="007E4D83"/>
    <w:rsid w:val="007E6E81"/>
    <w:rsid w:val="0080182D"/>
    <w:rsid w:val="00805670"/>
    <w:rsid w:val="00825322"/>
    <w:rsid w:val="00831E1E"/>
    <w:rsid w:val="00832C21"/>
    <w:rsid w:val="0083751D"/>
    <w:rsid w:val="00837AE8"/>
    <w:rsid w:val="0084119C"/>
    <w:rsid w:val="00842F3E"/>
    <w:rsid w:val="00851CC6"/>
    <w:rsid w:val="00874F04"/>
    <w:rsid w:val="00896456"/>
    <w:rsid w:val="008B42E2"/>
    <w:rsid w:val="008C2400"/>
    <w:rsid w:val="008C7D5E"/>
    <w:rsid w:val="008D0B1F"/>
    <w:rsid w:val="008E416F"/>
    <w:rsid w:val="008F072E"/>
    <w:rsid w:val="008F0CB0"/>
    <w:rsid w:val="00911435"/>
    <w:rsid w:val="009119D8"/>
    <w:rsid w:val="00926E04"/>
    <w:rsid w:val="00940F23"/>
    <w:rsid w:val="0094199E"/>
    <w:rsid w:val="00947981"/>
    <w:rsid w:val="00960DC4"/>
    <w:rsid w:val="009B039C"/>
    <w:rsid w:val="009D562C"/>
    <w:rsid w:val="009E1893"/>
    <w:rsid w:val="009E3CA1"/>
    <w:rsid w:val="009F10F6"/>
    <w:rsid w:val="009F51E4"/>
    <w:rsid w:val="00A0532C"/>
    <w:rsid w:val="00A14A93"/>
    <w:rsid w:val="00A164B6"/>
    <w:rsid w:val="00A21A1F"/>
    <w:rsid w:val="00A424FF"/>
    <w:rsid w:val="00A60229"/>
    <w:rsid w:val="00A62DA3"/>
    <w:rsid w:val="00A76586"/>
    <w:rsid w:val="00A85B03"/>
    <w:rsid w:val="00A86220"/>
    <w:rsid w:val="00AA3CFA"/>
    <w:rsid w:val="00AB2E33"/>
    <w:rsid w:val="00AC1F76"/>
    <w:rsid w:val="00AC26EA"/>
    <w:rsid w:val="00AD0746"/>
    <w:rsid w:val="00AE7CF6"/>
    <w:rsid w:val="00AF22E4"/>
    <w:rsid w:val="00B00E0B"/>
    <w:rsid w:val="00B153A7"/>
    <w:rsid w:val="00B3631D"/>
    <w:rsid w:val="00B36779"/>
    <w:rsid w:val="00B36B1A"/>
    <w:rsid w:val="00B46F50"/>
    <w:rsid w:val="00B62561"/>
    <w:rsid w:val="00B71225"/>
    <w:rsid w:val="00B8087C"/>
    <w:rsid w:val="00B823D0"/>
    <w:rsid w:val="00B85602"/>
    <w:rsid w:val="00B909E3"/>
    <w:rsid w:val="00B90E70"/>
    <w:rsid w:val="00B97222"/>
    <w:rsid w:val="00BA4DE6"/>
    <w:rsid w:val="00BC34B6"/>
    <w:rsid w:val="00BC615D"/>
    <w:rsid w:val="00BC63FF"/>
    <w:rsid w:val="00BF27A5"/>
    <w:rsid w:val="00BF2C6B"/>
    <w:rsid w:val="00C0213B"/>
    <w:rsid w:val="00C26CAE"/>
    <w:rsid w:val="00C45045"/>
    <w:rsid w:val="00C55C03"/>
    <w:rsid w:val="00C565A7"/>
    <w:rsid w:val="00C64918"/>
    <w:rsid w:val="00C76FF0"/>
    <w:rsid w:val="00C837AD"/>
    <w:rsid w:val="00C959AE"/>
    <w:rsid w:val="00CA35B2"/>
    <w:rsid w:val="00CA51AD"/>
    <w:rsid w:val="00CA685F"/>
    <w:rsid w:val="00CA70CA"/>
    <w:rsid w:val="00CC3EB7"/>
    <w:rsid w:val="00CE638A"/>
    <w:rsid w:val="00D0297A"/>
    <w:rsid w:val="00D1012C"/>
    <w:rsid w:val="00D16537"/>
    <w:rsid w:val="00D3275E"/>
    <w:rsid w:val="00D365FC"/>
    <w:rsid w:val="00D46670"/>
    <w:rsid w:val="00D4685E"/>
    <w:rsid w:val="00D473C1"/>
    <w:rsid w:val="00D81F37"/>
    <w:rsid w:val="00D9210C"/>
    <w:rsid w:val="00D965D7"/>
    <w:rsid w:val="00DB55C6"/>
    <w:rsid w:val="00DB656E"/>
    <w:rsid w:val="00DC28B1"/>
    <w:rsid w:val="00DD4CFF"/>
    <w:rsid w:val="00DE3BA6"/>
    <w:rsid w:val="00DF68C0"/>
    <w:rsid w:val="00E21DD5"/>
    <w:rsid w:val="00E3714F"/>
    <w:rsid w:val="00E425C9"/>
    <w:rsid w:val="00E475AD"/>
    <w:rsid w:val="00E51D7D"/>
    <w:rsid w:val="00E544B0"/>
    <w:rsid w:val="00E54E38"/>
    <w:rsid w:val="00E566AF"/>
    <w:rsid w:val="00E733DF"/>
    <w:rsid w:val="00E75F8B"/>
    <w:rsid w:val="00E976B7"/>
    <w:rsid w:val="00EB3723"/>
    <w:rsid w:val="00EB56A0"/>
    <w:rsid w:val="00EC0455"/>
    <w:rsid w:val="00EC0C73"/>
    <w:rsid w:val="00EC2DBB"/>
    <w:rsid w:val="00ED1DF1"/>
    <w:rsid w:val="00ED615F"/>
    <w:rsid w:val="00EE2326"/>
    <w:rsid w:val="00EE44A0"/>
    <w:rsid w:val="00F02A92"/>
    <w:rsid w:val="00F25A34"/>
    <w:rsid w:val="00F41052"/>
    <w:rsid w:val="00F65F60"/>
    <w:rsid w:val="00F810DE"/>
    <w:rsid w:val="00F87EDD"/>
    <w:rsid w:val="00F9040A"/>
    <w:rsid w:val="00FA3070"/>
    <w:rsid w:val="00FA728E"/>
    <w:rsid w:val="00FD5A17"/>
    <w:rsid w:val="00FF231B"/>
    <w:rsid w:val="00FF30AE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D62760"/>
  <w15:docId w15:val="{DF2FA9C6-6271-4ABF-8AAE-C07233A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27A5"/>
    <w:pPr>
      <w:tabs>
        <w:tab w:val="left" w:pos="4649"/>
      </w:tabs>
      <w:spacing w:line="280" w:lineRule="exact"/>
    </w:pPr>
    <w:rPr>
      <w:rFonts w:ascii="Arial" w:hAnsi="Arial" w:cs="Arial"/>
      <w:bCs/>
      <w:sz w:val="22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rsid w:val="00B00E0B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4188B"/>
    <w:pPr>
      <w:tabs>
        <w:tab w:val="clear" w:pos="4649"/>
        <w:tab w:val="center" w:pos="4703"/>
        <w:tab w:val="right" w:pos="9406"/>
      </w:tabs>
    </w:pPr>
  </w:style>
  <w:style w:type="paragraph" w:styleId="Sprechblasentext">
    <w:name w:val="Balloon Text"/>
    <w:basedOn w:val="Standard"/>
    <w:link w:val="SprechblasentextZchn"/>
    <w:rsid w:val="0044188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88B"/>
    <w:rPr>
      <w:rFonts w:ascii="Arial" w:hAnsi="Arial" w:cs="Arial"/>
      <w:bCs/>
      <w:sz w:val="22"/>
      <w:szCs w:val="24"/>
      <w:lang w:val="de-CH" w:eastAsia="de-DE"/>
    </w:rPr>
  </w:style>
  <w:style w:type="paragraph" w:styleId="Titel">
    <w:name w:val="Title"/>
    <w:basedOn w:val="Standard"/>
    <w:qFormat/>
    <w:rsid w:val="0044188B"/>
    <w:pPr>
      <w:outlineLvl w:val="0"/>
    </w:pPr>
    <w:rPr>
      <w:b/>
      <w:kern w:val="28"/>
      <w:szCs w:val="32"/>
    </w:rPr>
  </w:style>
  <w:style w:type="paragraph" w:styleId="Fuzeile">
    <w:name w:val="footer"/>
    <w:basedOn w:val="Standard"/>
    <w:link w:val="FuzeileZchn"/>
    <w:rsid w:val="0044188B"/>
    <w:pPr>
      <w:tabs>
        <w:tab w:val="clear" w:pos="4649"/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44188B"/>
    <w:rPr>
      <w:rFonts w:ascii="Arial" w:hAnsi="Arial" w:cs="Arial"/>
      <w:bCs/>
      <w:sz w:val="22"/>
      <w:szCs w:val="24"/>
      <w:lang w:val="de-CH" w:eastAsia="de-DE"/>
    </w:rPr>
  </w:style>
  <w:style w:type="character" w:styleId="Seitenzahl">
    <w:name w:val="page number"/>
    <w:basedOn w:val="Absatz-Standardschriftart"/>
    <w:rsid w:val="00B00E0B"/>
  </w:style>
  <w:style w:type="character" w:customStyle="1" w:styleId="SprechblasentextZchn">
    <w:name w:val="Sprechblasentext Zchn"/>
    <w:basedOn w:val="Absatz-Standardschriftart"/>
    <w:link w:val="Sprechblasentext"/>
    <w:rsid w:val="0044188B"/>
    <w:rPr>
      <w:rFonts w:ascii="Tahoma" w:hAnsi="Tahoma" w:cs="Tahoma"/>
      <w:bCs/>
      <w:sz w:val="16"/>
      <w:szCs w:val="16"/>
      <w:lang w:val="de-CH" w:eastAsia="de-DE"/>
    </w:rPr>
  </w:style>
  <w:style w:type="character" w:customStyle="1" w:styleId="Texts11">
    <w:name w:val="Text_s_11"/>
    <w:basedOn w:val="Absatz-Standardschriftart"/>
    <w:uiPriority w:val="1"/>
    <w:rsid w:val="0044188B"/>
    <w:rPr>
      <w:rFonts w:ascii="Avenir LT Std 55 Roman" w:hAnsi="Avenir LT Std 55 Roman"/>
      <w:color w:val="auto"/>
      <w:sz w:val="22"/>
    </w:rPr>
  </w:style>
  <w:style w:type="character" w:styleId="Platzhaltertext">
    <w:name w:val="Placeholder Text"/>
    <w:basedOn w:val="Absatz-Standardschriftart"/>
    <w:uiPriority w:val="99"/>
    <w:semiHidden/>
    <w:rsid w:val="008C2400"/>
    <w:rPr>
      <w:color w:val="808080"/>
    </w:rPr>
  </w:style>
  <w:style w:type="character" w:styleId="Hyperlink">
    <w:name w:val="Hyperlink"/>
    <w:basedOn w:val="Absatz-Standardschriftart"/>
    <w:rsid w:val="0044188B"/>
    <w:rPr>
      <w:color w:val="0000FF"/>
      <w:u w:val="single"/>
    </w:rPr>
  </w:style>
  <w:style w:type="character" w:customStyle="1" w:styleId="BriefTitels11">
    <w:name w:val="Brief_Titel_s_11"/>
    <w:basedOn w:val="Absatz-Standardschriftart"/>
    <w:uiPriority w:val="1"/>
    <w:rsid w:val="00FD5A17"/>
    <w:rPr>
      <w:rFonts w:ascii="Avenir LT Std 55 Roman" w:hAnsi="Avenir LT Std 55 Roman"/>
      <w:b/>
      <w:color w:val="auto"/>
      <w:sz w:val="22"/>
    </w:rPr>
  </w:style>
  <w:style w:type="paragraph" w:customStyle="1" w:styleId="Fuzeile1">
    <w:name w:val="Fußzeile1"/>
    <w:basedOn w:val="Standard"/>
    <w:qFormat/>
    <w:rsid w:val="0044188B"/>
    <w:pPr>
      <w:tabs>
        <w:tab w:val="clear" w:pos="4649"/>
        <w:tab w:val="center" w:pos="4536"/>
        <w:tab w:val="right" w:pos="9072"/>
      </w:tabs>
    </w:pPr>
    <w:rPr>
      <w:sz w:val="18"/>
    </w:rPr>
  </w:style>
  <w:style w:type="character" w:styleId="Zeilennummer">
    <w:name w:val="line number"/>
    <w:basedOn w:val="Absatz-Standardschriftart"/>
    <w:rsid w:val="00831E1E"/>
  </w:style>
  <w:style w:type="paragraph" w:customStyle="1" w:styleId="Flietext">
    <w:name w:val="Fließtext"/>
    <w:rsid w:val="00B97222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rr\Pastoralraum%20Oberes%20Entlebuch\Pfarramt%20Allgemein%20-%20General\Team%20EWM\Formulare%20und%20Vorlagen\Firmung_Anmeldeformulare_EWM_ics\Anmeldeformular_Firmung_2023_Escholzmatt-Wiggen_digi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487B3E834B36937F7C684E19A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59F46-98FA-48DF-AA57-224E9775B824}"/>
      </w:docPartPr>
      <w:docPartBody>
        <w:p w:rsidR="00377C12" w:rsidRDefault="00255133" w:rsidP="00255133">
          <w:pPr>
            <w:pStyle w:val="AC14487B3E834B36937F7C684E19AC1D1"/>
          </w:pPr>
          <w:r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Name eingeben.</w:t>
          </w:r>
        </w:p>
      </w:docPartBody>
    </w:docPart>
    <w:docPart>
      <w:docPartPr>
        <w:name w:val="A30F6D9CC8C842B19B5EC20B39056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D1B61-8D52-4088-806F-7E00AFFC620F}"/>
      </w:docPartPr>
      <w:docPartBody>
        <w:p w:rsidR="00377C12" w:rsidRDefault="00255133" w:rsidP="00255133">
          <w:pPr>
            <w:pStyle w:val="A30F6D9CC8C842B19B5EC20B3905656F1"/>
          </w:pPr>
          <w:r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Vorname eingeben.</w:t>
          </w:r>
        </w:p>
      </w:docPartBody>
    </w:docPart>
    <w:docPart>
      <w:docPartPr>
        <w:name w:val="0FFF3E4787F144C8BEB6FF0C9CEF6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AF788-3A09-457A-8367-98112DC0F1CE}"/>
      </w:docPartPr>
      <w:docPartBody>
        <w:p w:rsidR="00377C12" w:rsidRDefault="00255133" w:rsidP="00255133">
          <w:pPr>
            <w:pStyle w:val="0FFF3E4787F144C8BEB6FF0C9CEF6B651"/>
          </w:pPr>
          <w:r w:rsidRPr="002D3993">
            <w:rPr>
              <w:rStyle w:val="Platzhaltertext"/>
              <w:rFonts w:ascii="Avenir Next LT Pro Light" w:hAnsi="Avenir Next LT Pro Light"/>
              <w:b/>
              <w:bCs/>
              <w:sz w:val="22"/>
              <w:szCs w:val="22"/>
            </w:rPr>
            <w:t>Datum eingeben.</w:t>
          </w:r>
        </w:p>
      </w:docPartBody>
    </w:docPart>
    <w:docPart>
      <w:docPartPr>
        <w:name w:val="840E54EDD39F41199CC2CF82AA63A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6B378-0FD9-4C0A-A68D-968AC36B4422}"/>
      </w:docPartPr>
      <w:docPartBody>
        <w:p w:rsidR="00377C12" w:rsidRDefault="00255133" w:rsidP="00255133">
          <w:pPr>
            <w:pStyle w:val="840E54EDD39F41199CC2CF82AA63AB9B1"/>
          </w:pPr>
          <w:r>
            <w:rPr>
              <w:rStyle w:val="Platzhaltertext"/>
              <w:sz w:val="22"/>
              <w:szCs w:val="22"/>
            </w:rPr>
            <w:t>Strasse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56322964774C4508BE308F360C443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FED68-4339-4C1B-B7C2-7969DFF6647A}"/>
      </w:docPartPr>
      <w:docPartBody>
        <w:p w:rsidR="00377C12" w:rsidRDefault="00255133" w:rsidP="00255133">
          <w:pPr>
            <w:pStyle w:val="56322964774C4508BE308F360C4438051"/>
          </w:pPr>
          <w:r>
            <w:rPr>
              <w:rStyle w:val="Platzhaltertext"/>
              <w:sz w:val="22"/>
              <w:szCs w:val="22"/>
            </w:rPr>
            <w:t>Postleitzahl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BE978F38BE834D73A62FF9EC52AD3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5EE7D-7444-41CE-A413-0B9508F62163}"/>
      </w:docPartPr>
      <w:docPartBody>
        <w:p w:rsidR="00377C12" w:rsidRDefault="00255133" w:rsidP="00255133">
          <w:pPr>
            <w:pStyle w:val="BE978F38BE834D73A62FF9EC52AD3E991"/>
          </w:pPr>
          <w:r>
            <w:rPr>
              <w:rStyle w:val="Platzhaltertext"/>
              <w:sz w:val="22"/>
              <w:szCs w:val="22"/>
            </w:rPr>
            <w:t>Wohnort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039D8564D8B14A4396E5BA5D5AA6B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140B7-655E-4155-851C-60DB4BAEAB9D}"/>
      </w:docPartPr>
      <w:docPartBody>
        <w:p w:rsidR="00377C12" w:rsidRDefault="00255133" w:rsidP="00255133">
          <w:pPr>
            <w:pStyle w:val="039D8564D8B14A4396E5BA5D5AA6B7C71"/>
          </w:pPr>
          <w:r>
            <w:rPr>
              <w:rStyle w:val="Platzhaltertext"/>
              <w:sz w:val="22"/>
              <w:szCs w:val="22"/>
            </w:rPr>
            <w:t>Datum der Taufe</w:t>
          </w:r>
          <w:r w:rsidRPr="00947981">
            <w:rPr>
              <w:rStyle w:val="Platzhaltertext"/>
              <w:sz w:val="22"/>
              <w:szCs w:val="22"/>
            </w:rPr>
            <w:t xml:space="preserve"> ein</w:t>
          </w:r>
          <w:r>
            <w:rPr>
              <w:rStyle w:val="Platzhaltertext"/>
              <w:sz w:val="22"/>
              <w:szCs w:val="22"/>
            </w:rPr>
            <w:t>g</w:t>
          </w:r>
          <w:r w:rsidRPr="00947981">
            <w:rPr>
              <w:rStyle w:val="Platzhaltertext"/>
              <w:sz w:val="22"/>
              <w:szCs w:val="22"/>
            </w:rPr>
            <w:t>eben.</w:t>
          </w:r>
        </w:p>
      </w:docPartBody>
    </w:docPart>
    <w:docPart>
      <w:docPartPr>
        <w:name w:val="8F0825BD2F25416FA2A1E93392C44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5C60B-8F7B-4692-A4F5-A98D4F88A776}"/>
      </w:docPartPr>
      <w:docPartBody>
        <w:p w:rsidR="00377C12" w:rsidRDefault="00255133" w:rsidP="00255133">
          <w:pPr>
            <w:pStyle w:val="8F0825BD2F25416FA2A1E93392C44AC91"/>
          </w:pPr>
          <w:r>
            <w:rPr>
              <w:rStyle w:val="Platzhaltertext"/>
              <w:sz w:val="22"/>
              <w:szCs w:val="22"/>
            </w:rPr>
            <w:t>Ort der Taufe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3A7B67CEC7D84765947332A20163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7FC3-10B8-4A8A-BC26-1611F75A47E2}"/>
      </w:docPartPr>
      <w:docPartBody>
        <w:p w:rsidR="00377C12" w:rsidRDefault="00255133" w:rsidP="00255133">
          <w:pPr>
            <w:pStyle w:val="3A7B67CEC7D84765947332A2016395761"/>
          </w:pPr>
          <w:r>
            <w:rPr>
              <w:rStyle w:val="Platzhaltertext"/>
              <w:sz w:val="22"/>
              <w:szCs w:val="22"/>
            </w:rPr>
            <w:t>Wohnort zur Zeit der Taufe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688B6314874D4F9B8DDD031DFDA1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C948C-573C-448F-9313-4CAA63359AF3}"/>
      </w:docPartPr>
      <w:docPartBody>
        <w:p w:rsidR="00377C12" w:rsidRDefault="00255133" w:rsidP="00255133">
          <w:pPr>
            <w:pStyle w:val="688B6314874D4F9B8DDD031DFDA1148B1"/>
          </w:pPr>
          <w:r>
            <w:rPr>
              <w:rStyle w:val="Platzhaltertext"/>
              <w:sz w:val="22"/>
              <w:szCs w:val="22"/>
            </w:rPr>
            <w:t>Namen der Eltern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79787D09CD324F68BCC4589D69B59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118BD-A5D1-430E-994E-03C75B07B689}"/>
      </w:docPartPr>
      <w:docPartBody>
        <w:p w:rsidR="00377C12" w:rsidRDefault="00255133" w:rsidP="00255133">
          <w:pPr>
            <w:pStyle w:val="79787D09CD324F68BCC4589D69B59A3F1"/>
          </w:pPr>
          <w:r>
            <w:rPr>
              <w:rStyle w:val="Platzhaltertext"/>
              <w:sz w:val="22"/>
              <w:szCs w:val="22"/>
            </w:rPr>
            <w:t>E-Mail der Eltern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67A641F616164130978094F65B81C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6677-33D1-46FF-92D2-7F1C5CB09963}"/>
      </w:docPartPr>
      <w:docPartBody>
        <w:p w:rsidR="00377C12" w:rsidRDefault="00255133" w:rsidP="00255133">
          <w:pPr>
            <w:pStyle w:val="67A641F616164130978094F65B81CC811"/>
          </w:pPr>
          <w:r>
            <w:rPr>
              <w:rStyle w:val="Platzhaltertext"/>
              <w:sz w:val="22"/>
              <w:szCs w:val="22"/>
            </w:rPr>
            <w:t>Name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11A6659916D8404F93B449D043E37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43567-7442-4512-9CD6-9B516B7D27B5}"/>
      </w:docPartPr>
      <w:docPartBody>
        <w:p w:rsidR="00377C12" w:rsidRDefault="00255133" w:rsidP="00255133">
          <w:pPr>
            <w:pStyle w:val="11A6659916D8404F93B449D043E37AE41"/>
          </w:pPr>
          <w:r>
            <w:rPr>
              <w:rStyle w:val="Platzhaltertext"/>
              <w:sz w:val="22"/>
              <w:szCs w:val="22"/>
            </w:rPr>
            <w:t>Vorname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D8F388BD266E447D803BB5DA52EB3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17635-08DD-4C1B-BD46-BCC05E6283DD}"/>
      </w:docPartPr>
      <w:docPartBody>
        <w:p w:rsidR="00377C12" w:rsidRDefault="00255133" w:rsidP="00255133">
          <w:pPr>
            <w:pStyle w:val="D8F388BD266E447D803BB5DA52EB352D1"/>
          </w:pPr>
          <w:r>
            <w:rPr>
              <w:rStyle w:val="Platzhaltertext"/>
              <w:sz w:val="22"/>
              <w:szCs w:val="22"/>
            </w:rPr>
            <w:t>Strasse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78060CE7A6094B96AD5135F2D0C1E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E101-0875-4592-A673-8641217A6BE0}"/>
      </w:docPartPr>
      <w:docPartBody>
        <w:p w:rsidR="00377C12" w:rsidRDefault="00255133" w:rsidP="00255133">
          <w:pPr>
            <w:pStyle w:val="78060CE7A6094B96AD5135F2D0C1E6F81"/>
          </w:pPr>
          <w:r>
            <w:rPr>
              <w:rStyle w:val="Platzhaltertext"/>
              <w:sz w:val="22"/>
              <w:szCs w:val="22"/>
            </w:rPr>
            <w:t>Postleitzahl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32F676E8F59144B88792E32800F16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A5C18-9EA7-4E99-8949-C61DBB74E018}"/>
      </w:docPartPr>
      <w:docPartBody>
        <w:p w:rsidR="00377C12" w:rsidRDefault="00255133" w:rsidP="00255133">
          <w:pPr>
            <w:pStyle w:val="32F676E8F59144B88792E32800F166721"/>
          </w:pPr>
          <w:r>
            <w:rPr>
              <w:rStyle w:val="Platzhaltertext"/>
              <w:sz w:val="22"/>
              <w:szCs w:val="22"/>
            </w:rPr>
            <w:t>Wohnort eingeben</w:t>
          </w:r>
          <w:r w:rsidRPr="00947981">
            <w:rPr>
              <w:rStyle w:val="Platzhaltertext"/>
              <w:sz w:val="22"/>
              <w:szCs w:val="22"/>
            </w:rPr>
            <w:t>.</w:t>
          </w:r>
        </w:p>
      </w:docPartBody>
    </w:docPart>
    <w:docPart>
      <w:docPartPr>
        <w:name w:val="6579BC94553D4537A2F4549A0C608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694C6-7C41-4CE8-BD45-A4A175EDC227}"/>
      </w:docPartPr>
      <w:docPartBody>
        <w:p w:rsidR="00377C12" w:rsidRDefault="00255133" w:rsidP="00255133">
          <w:pPr>
            <w:pStyle w:val="6579BC94553D4537A2F4549A0C6085151"/>
          </w:pPr>
          <w:r w:rsidRPr="00613411">
            <w:rPr>
              <w:rStyle w:val="Platzhaltertext"/>
              <w:rFonts w:asciiTheme="minorHAnsi" w:hAnsiTheme="minorHAnsi"/>
              <w:vanish/>
              <w:sz w:val="22"/>
              <w:szCs w:val="22"/>
            </w:rPr>
            <w:t>Konfessions- oder Religionszugehörigkeit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53"/>
    <w:rsid w:val="00255133"/>
    <w:rsid w:val="00377C12"/>
    <w:rsid w:val="004A0953"/>
    <w:rsid w:val="00754851"/>
    <w:rsid w:val="00E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5133"/>
    <w:rPr>
      <w:color w:val="808080"/>
    </w:rPr>
  </w:style>
  <w:style w:type="paragraph" w:customStyle="1" w:styleId="AC14487B3E834B36937F7C684E19AC1D">
    <w:name w:val="AC14487B3E834B36937F7C684E19AC1D"/>
  </w:style>
  <w:style w:type="paragraph" w:customStyle="1" w:styleId="A30F6D9CC8C842B19B5EC20B3905656F">
    <w:name w:val="A30F6D9CC8C842B19B5EC20B3905656F"/>
  </w:style>
  <w:style w:type="paragraph" w:customStyle="1" w:styleId="0FFF3E4787F144C8BEB6FF0C9CEF6B65">
    <w:name w:val="0FFF3E4787F144C8BEB6FF0C9CEF6B65"/>
  </w:style>
  <w:style w:type="paragraph" w:customStyle="1" w:styleId="840E54EDD39F41199CC2CF82AA63AB9B">
    <w:name w:val="840E54EDD39F41199CC2CF82AA63AB9B"/>
  </w:style>
  <w:style w:type="paragraph" w:customStyle="1" w:styleId="56322964774C4508BE308F360C443805">
    <w:name w:val="56322964774C4508BE308F360C443805"/>
  </w:style>
  <w:style w:type="paragraph" w:customStyle="1" w:styleId="BE978F38BE834D73A62FF9EC52AD3E99">
    <w:name w:val="BE978F38BE834D73A62FF9EC52AD3E99"/>
  </w:style>
  <w:style w:type="paragraph" w:customStyle="1" w:styleId="039D8564D8B14A4396E5BA5D5AA6B7C7">
    <w:name w:val="039D8564D8B14A4396E5BA5D5AA6B7C7"/>
  </w:style>
  <w:style w:type="paragraph" w:customStyle="1" w:styleId="8F0825BD2F25416FA2A1E93392C44AC9">
    <w:name w:val="8F0825BD2F25416FA2A1E93392C44AC9"/>
  </w:style>
  <w:style w:type="paragraph" w:customStyle="1" w:styleId="3A7B67CEC7D84765947332A201639576">
    <w:name w:val="3A7B67CEC7D84765947332A201639576"/>
  </w:style>
  <w:style w:type="paragraph" w:customStyle="1" w:styleId="688B6314874D4F9B8DDD031DFDA1148B">
    <w:name w:val="688B6314874D4F9B8DDD031DFDA1148B"/>
  </w:style>
  <w:style w:type="paragraph" w:customStyle="1" w:styleId="79787D09CD324F68BCC4589D69B59A3F">
    <w:name w:val="79787D09CD324F68BCC4589D69B59A3F"/>
  </w:style>
  <w:style w:type="paragraph" w:customStyle="1" w:styleId="67A641F616164130978094F65B81CC81">
    <w:name w:val="67A641F616164130978094F65B81CC81"/>
  </w:style>
  <w:style w:type="paragraph" w:customStyle="1" w:styleId="11A6659916D8404F93B449D043E37AE4">
    <w:name w:val="11A6659916D8404F93B449D043E37AE4"/>
  </w:style>
  <w:style w:type="paragraph" w:customStyle="1" w:styleId="D8F388BD266E447D803BB5DA52EB352D">
    <w:name w:val="D8F388BD266E447D803BB5DA52EB352D"/>
  </w:style>
  <w:style w:type="paragraph" w:customStyle="1" w:styleId="78060CE7A6094B96AD5135F2D0C1E6F8">
    <w:name w:val="78060CE7A6094B96AD5135F2D0C1E6F8"/>
  </w:style>
  <w:style w:type="paragraph" w:customStyle="1" w:styleId="32F676E8F59144B88792E32800F16672">
    <w:name w:val="32F676E8F59144B88792E32800F16672"/>
  </w:style>
  <w:style w:type="paragraph" w:customStyle="1" w:styleId="6579BC94553D4537A2F4549A0C608515">
    <w:name w:val="6579BC94553D4537A2F4549A0C608515"/>
  </w:style>
  <w:style w:type="paragraph" w:customStyle="1" w:styleId="AC14487B3E834B36937F7C684E19AC1D1">
    <w:name w:val="AC14487B3E834B36937F7C684E19AC1D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A30F6D9CC8C842B19B5EC20B3905656F1">
    <w:name w:val="A30F6D9CC8C842B19B5EC20B3905656F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0FFF3E4787F144C8BEB6FF0C9CEF6B651">
    <w:name w:val="0FFF3E4787F144C8BEB6FF0C9CEF6B65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840E54EDD39F41199CC2CF82AA63AB9B1">
    <w:name w:val="840E54EDD39F41199CC2CF82AA63AB9B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56322964774C4508BE308F360C4438051">
    <w:name w:val="56322964774C4508BE308F360C443805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BE978F38BE834D73A62FF9EC52AD3E991">
    <w:name w:val="BE978F38BE834D73A62FF9EC52AD3E99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039D8564D8B14A4396E5BA5D5AA6B7C71">
    <w:name w:val="039D8564D8B14A4396E5BA5D5AA6B7C7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8F0825BD2F25416FA2A1E93392C44AC91">
    <w:name w:val="8F0825BD2F25416FA2A1E93392C44AC9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3A7B67CEC7D84765947332A2016395761">
    <w:name w:val="3A7B67CEC7D84765947332A201639576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688B6314874D4F9B8DDD031DFDA1148B1">
    <w:name w:val="688B6314874D4F9B8DDD031DFDA1148B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79787D09CD324F68BCC4589D69B59A3F1">
    <w:name w:val="79787D09CD324F68BCC4589D69B59A3F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67A641F616164130978094F65B81CC811">
    <w:name w:val="67A641F616164130978094F65B81CC81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11A6659916D8404F93B449D043E37AE41">
    <w:name w:val="11A6659916D8404F93B449D043E37AE4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D8F388BD266E447D803BB5DA52EB352D1">
    <w:name w:val="D8F388BD266E447D803BB5DA52EB352D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78060CE7A6094B96AD5135F2D0C1E6F81">
    <w:name w:val="78060CE7A6094B96AD5135F2D0C1E6F8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32F676E8F59144B88792E32800F166721">
    <w:name w:val="32F676E8F59144B88792E32800F16672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  <w:style w:type="paragraph" w:customStyle="1" w:styleId="6579BC94553D4537A2F4549A0C6085151">
    <w:name w:val="6579BC94553D4537A2F4549A0C6085151"/>
    <w:rsid w:val="00255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4"/>
      <w:szCs w:val="20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85163-ebbf-4329-832c-7a46afad63bd">
      <Terms xmlns="http://schemas.microsoft.com/office/infopath/2007/PartnerControls"/>
    </lcf76f155ced4ddcb4097134ff3c332f>
    <TaxCatchAll xmlns="767e42ff-df08-4f6b-818c-03852de80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98CF4BB944840B6773548341026AC" ma:contentTypeVersion="15" ma:contentTypeDescription="Ein neues Dokument erstellen." ma:contentTypeScope="" ma:versionID="ccccb43895aff6d15b941b4ea85e837f">
  <xsd:schema xmlns:xsd="http://www.w3.org/2001/XMLSchema" xmlns:xs="http://www.w3.org/2001/XMLSchema" xmlns:p="http://schemas.microsoft.com/office/2006/metadata/properties" xmlns:ns2="6cc85163-ebbf-4329-832c-7a46afad63bd" xmlns:ns3="767e42ff-df08-4f6b-818c-03852de800dd" targetNamespace="http://schemas.microsoft.com/office/2006/metadata/properties" ma:root="true" ma:fieldsID="aaa7a9a226dc0ad554bb761e146d0e07" ns2:_="" ns3:_="">
    <xsd:import namespace="6cc85163-ebbf-4329-832c-7a46afad63bd"/>
    <xsd:import namespace="767e42ff-df08-4f6b-818c-03852de80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5163-ebbf-4329-832c-7a46afad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4bf55ea-ca61-41e9-b262-a69e0a57f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42ff-df08-4f6b-818c-03852de80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7201dd-13b0-47e4-83f7-e5bdae239fb4}" ma:internalName="TaxCatchAll" ma:showField="CatchAllData" ma:web="767e42ff-df08-4f6b-818c-03852de80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4C31-E3E8-4EDD-899E-7A028BE81794}">
  <ds:schemaRefs>
    <ds:schemaRef ds:uri="http://schemas.microsoft.com/office/2006/metadata/properties"/>
    <ds:schemaRef ds:uri="http://schemas.microsoft.com/office/infopath/2007/PartnerControls"/>
    <ds:schemaRef ds:uri="6cc85163-ebbf-4329-832c-7a46afad63bd"/>
    <ds:schemaRef ds:uri="767e42ff-df08-4f6b-818c-03852de800dd"/>
  </ds:schemaRefs>
</ds:datastoreItem>
</file>

<file path=customXml/itemProps2.xml><?xml version="1.0" encoding="utf-8"?>
<ds:datastoreItem xmlns:ds="http://schemas.openxmlformats.org/officeDocument/2006/customXml" ds:itemID="{47D32835-7ABD-4314-850D-5D8B3DB20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094A7-C44A-4DD5-8137-0238D2ED9B8F}"/>
</file>

<file path=customXml/itemProps4.xml><?xml version="1.0" encoding="utf-8"?>
<ds:datastoreItem xmlns:ds="http://schemas.openxmlformats.org/officeDocument/2006/customXml" ds:itemID="{19429EA0-E0FB-40E3-A97F-934CFC9C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Anmeldeformular_Firmung_2023_Escholzmatt-Wiggen_digital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Firmenname</vt:lpstr>
    </vt:vector>
  </TitlesOfParts>
  <Company>Druckerei Schüpfheim AG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Firmenname</dc:title>
  <dc:creator>pfarr</dc:creator>
  <cp:lastModifiedBy>Imelda Corradini</cp:lastModifiedBy>
  <cp:revision>4</cp:revision>
  <cp:lastPrinted>2017-08-11T15:20:00Z</cp:lastPrinted>
  <dcterms:created xsi:type="dcterms:W3CDTF">2023-07-03T05:54:00Z</dcterms:created>
  <dcterms:modified xsi:type="dcterms:W3CDTF">2023-08-21T09:03:00Z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0x01010094E98CF4BB944840B6773548341026AC</vt:lpwstr>
  </property>
  <property fmtid="{D5CDD505-2E9C-101B-9397-08002B2CF9AE}" pid="3" name="MediaServiceImageTags">
    <vt:lpwstr/>
  </property>
</Properties>
</file>